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B8E8D" w14:textId="59D8D48F" w:rsidR="002F7708" w:rsidRDefault="002F7708" w:rsidP="00304B74">
      <w:pPr>
        <w:pStyle w:val="TitlePage1"/>
        <w:ind w:left="142"/>
      </w:pPr>
      <w:r>
        <w:t>VICTORIAN CIVIL AND ADMINISTRATIVE TRIBUNAL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4011"/>
      </w:tblGrid>
      <w:tr w:rsidR="002F7708" w14:paraId="6E379B2D" w14:textId="77777777">
        <w:trPr>
          <w:cantSplit/>
        </w:trPr>
        <w:tc>
          <w:tcPr>
            <w:tcW w:w="2642" w:type="pct"/>
          </w:tcPr>
          <w:p w14:paraId="4C674D35" w14:textId="77777777" w:rsidR="002F7708" w:rsidRDefault="002F7708">
            <w:pPr>
              <w:pStyle w:val="TitlePage2"/>
            </w:pPr>
            <w:r>
              <w:t>planning and environment LIST</w:t>
            </w:r>
          </w:p>
        </w:tc>
        <w:tc>
          <w:tcPr>
            <w:tcW w:w="2358" w:type="pct"/>
          </w:tcPr>
          <w:p w14:paraId="3209B6C2" w14:textId="1778085B" w:rsidR="002F7708" w:rsidRDefault="002F7708">
            <w:pPr>
              <w:pStyle w:val="TitlePage3"/>
            </w:pPr>
            <w:r>
              <w:t xml:space="preserve">vcat reference No. </w:t>
            </w:r>
            <w:r w:rsidR="0003219A">
              <w:t>P</w:t>
            </w:r>
            <w:r w:rsidR="00EF6411">
              <w:t>2</w:t>
            </w:r>
            <w:r w:rsidR="009E331B">
              <w:t>311</w:t>
            </w:r>
            <w:r w:rsidR="00616C68">
              <w:t>/201</w:t>
            </w:r>
            <w:r w:rsidR="00EF6411">
              <w:t>9</w:t>
            </w:r>
          </w:p>
          <w:p w14:paraId="39B4F569" w14:textId="07F344F0" w:rsidR="002F7708" w:rsidRDefault="00AF7485" w:rsidP="00616C68">
            <w:pPr>
              <w:pStyle w:val="TitlePage3"/>
            </w:pPr>
            <w:r>
              <w:t xml:space="preserve">Permit Application no. </w:t>
            </w:r>
            <w:r w:rsidR="009E331B">
              <w:t>TBA/43337</w:t>
            </w:r>
          </w:p>
        </w:tc>
      </w:tr>
    </w:tbl>
    <w:p w14:paraId="66490BF9" w14:textId="77777777" w:rsidR="002F7708" w:rsidRDefault="002F7708"/>
    <w:tbl>
      <w:tblPr>
        <w:tblW w:w="5000" w:type="pct"/>
        <w:tblLook w:val="0000" w:firstRow="0" w:lastRow="0" w:firstColumn="0" w:lastColumn="0" w:noHBand="0" w:noVBand="0"/>
      </w:tblPr>
      <w:tblGrid>
        <w:gridCol w:w="3441"/>
        <w:gridCol w:w="5064"/>
      </w:tblGrid>
      <w:tr w:rsidR="00E82AFD" w14:paraId="46B1E6E1" w14:textId="77777777">
        <w:tc>
          <w:tcPr>
            <w:tcW w:w="2023" w:type="pct"/>
          </w:tcPr>
          <w:p w14:paraId="1B5D4EC3" w14:textId="77777777" w:rsidR="00E82AFD" w:rsidRDefault="00E82AFD" w:rsidP="00E82AFD">
            <w:pPr>
              <w:pStyle w:val="TitlePage2"/>
            </w:pPr>
            <w:r>
              <w:t>APPLICANT</w:t>
            </w:r>
          </w:p>
        </w:tc>
        <w:tc>
          <w:tcPr>
            <w:tcW w:w="2977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848"/>
            </w:tblGrid>
            <w:tr w:rsidR="009E331B" w:rsidRPr="00F709F1" w14:paraId="12BA063A" w14:textId="77777777" w:rsidTr="009E331B">
              <w:tc>
                <w:tcPr>
                  <w:tcW w:w="5000" w:type="pct"/>
                  <w:hideMark/>
                </w:tcPr>
                <w:p w14:paraId="03CAB623" w14:textId="77777777" w:rsidR="009E331B" w:rsidRPr="00F709F1" w:rsidRDefault="009E331B" w:rsidP="009E331B">
                  <w:pPr>
                    <w:pStyle w:val="TitlePagetext"/>
                  </w:pPr>
                  <w:r w:rsidRPr="00F709F1">
                    <w:rPr>
                      <w:noProof/>
                    </w:rPr>
                    <w:t>Huntingdale Estate Nominees Pty Ltd</w:t>
                  </w:r>
                </w:p>
              </w:tc>
            </w:tr>
          </w:tbl>
          <w:p w14:paraId="65A3599E" w14:textId="107CF8B9" w:rsidR="00E82AFD" w:rsidRPr="00D660C2" w:rsidRDefault="00E82AFD" w:rsidP="00E82AFD">
            <w:pPr>
              <w:pStyle w:val="TitlePagetext"/>
            </w:pPr>
          </w:p>
        </w:tc>
      </w:tr>
      <w:tr w:rsidR="00E82AFD" w14:paraId="6251AD95" w14:textId="77777777">
        <w:tc>
          <w:tcPr>
            <w:tcW w:w="2023" w:type="pct"/>
          </w:tcPr>
          <w:p w14:paraId="31F30F78" w14:textId="77777777" w:rsidR="00E82AFD" w:rsidRDefault="00E82AFD" w:rsidP="00E82AFD">
            <w:pPr>
              <w:pStyle w:val="TitlePage2"/>
            </w:pPr>
            <w:r>
              <w:t>responsible authority</w:t>
            </w:r>
          </w:p>
        </w:tc>
        <w:tc>
          <w:tcPr>
            <w:tcW w:w="2977" w:type="pct"/>
          </w:tcPr>
          <w:p w14:paraId="54A53E3E" w14:textId="4C158B54" w:rsidR="00E82AFD" w:rsidRPr="00D660C2" w:rsidRDefault="009E331B" w:rsidP="00E82AFD">
            <w:pPr>
              <w:pStyle w:val="TitlePagetext"/>
            </w:pPr>
            <w:r w:rsidRPr="00F709F1">
              <w:rPr>
                <w:noProof/>
              </w:rPr>
              <w:t>Monash City Council</w:t>
            </w:r>
          </w:p>
        </w:tc>
      </w:tr>
      <w:tr w:rsidR="00E82AFD" w14:paraId="6B0581F8" w14:textId="77777777">
        <w:tc>
          <w:tcPr>
            <w:tcW w:w="2023" w:type="pct"/>
          </w:tcPr>
          <w:p w14:paraId="0FAFFC7E" w14:textId="77777777" w:rsidR="00E82AFD" w:rsidRDefault="00E82AFD" w:rsidP="00E82AFD">
            <w:pPr>
              <w:pStyle w:val="TitlePage2"/>
            </w:pPr>
            <w:r>
              <w:t>SUBJECT LAND</w:t>
            </w:r>
          </w:p>
        </w:tc>
        <w:tc>
          <w:tcPr>
            <w:tcW w:w="2977" w:type="pct"/>
          </w:tcPr>
          <w:p w14:paraId="6D763614" w14:textId="7880C81B" w:rsidR="00E82AFD" w:rsidRPr="00D660C2" w:rsidRDefault="009E331B" w:rsidP="00E82AFD">
            <w:pPr>
              <w:pStyle w:val="TitlePagetext"/>
            </w:pPr>
            <w:r w:rsidRPr="00F709F1">
              <w:rPr>
                <w:noProof/>
              </w:rPr>
              <w:t>1221-1249 Centre Road</w:t>
            </w:r>
            <w:r w:rsidRPr="00F709F1">
              <w:rPr>
                <w:noProof/>
              </w:rPr>
              <w:br/>
              <w:t>OAKLEIGH SOUTH  VIC  3167</w:t>
            </w:r>
          </w:p>
        </w:tc>
      </w:tr>
      <w:tr w:rsidR="00E82AFD" w14:paraId="7FD2F465" w14:textId="77777777">
        <w:tc>
          <w:tcPr>
            <w:tcW w:w="2023" w:type="pct"/>
          </w:tcPr>
          <w:p w14:paraId="4D57E5BA" w14:textId="77777777" w:rsidR="00E82AFD" w:rsidRDefault="00E82AFD" w:rsidP="00E82AFD">
            <w:pPr>
              <w:pStyle w:val="TitlePage2"/>
            </w:pPr>
            <w:r>
              <w:t>WHERE HELD</w:t>
            </w:r>
          </w:p>
        </w:tc>
        <w:tc>
          <w:tcPr>
            <w:tcW w:w="2977" w:type="pct"/>
          </w:tcPr>
          <w:p w14:paraId="4014FA4B" w14:textId="77777777" w:rsidR="00E82AFD" w:rsidRDefault="00E82AFD" w:rsidP="00E82AFD">
            <w:pPr>
              <w:pStyle w:val="TitlePagetext"/>
            </w:pPr>
            <w:smartTag w:uri="urn:schemas-microsoft-com:office:smarttags" w:element="City">
              <w:smartTag w:uri="urn:schemas-microsoft-com:office:smarttags" w:element="place">
                <w:r>
                  <w:t>Melbourne</w:t>
                </w:r>
              </w:smartTag>
            </w:smartTag>
          </w:p>
        </w:tc>
      </w:tr>
      <w:tr w:rsidR="00E82AFD" w14:paraId="4519DA3C" w14:textId="77777777">
        <w:tc>
          <w:tcPr>
            <w:tcW w:w="2023" w:type="pct"/>
          </w:tcPr>
          <w:p w14:paraId="6C31E644" w14:textId="77777777" w:rsidR="00E82AFD" w:rsidRDefault="00E82AFD" w:rsidP="00E82AFD">
            <w:pPr>
              <w:pStyle w:val="TitlePage2"/>
            </w:pPr>
            <w:r>
              <w:t>HEARING TYPE</w:t>
            </w:r>
          </w:p>
        </w:tc>
        <w:tc>
          <w:tcPr>
            <w:tcW w:w="2977" w:type="pct"/>
          </w:tcPr>
          <w:p w14:paraId="515BAD72" w14:textId="77777777" w:rsidR="00E82AFD" w:rsidRDefault="00E82AFD" w:rsidP="00E82AFD">
            <w:pPr>
              <w:pStyle w:val="TitlePagetext"/>
            </w:pPr>
            <w:r>
              <w:t>No hearing</w:t>
            </w:r>
          </w:p>
        </w:tc>
      </w:tr>
      <w:tr w:rsidR="00E82AFD" w14:paraId="053F1D8A" w14:textId="77777777">
        <w:tc>
          <w:tcPr>
            <w:tcW w:w="2023" w:type="pct"/>
          </w:tcPr>
          <w:p w14:paraId="0BD61840" w14:textId="77777777" w:rsidR="00E82AFD" w:rsidRDefault="00E82AFD" w:rsidP="00E82AFD">
            <w:pPr>
              <w:pStyle w:val="TitlePage2"/>
            </w:pPr>
            <w:r>
              <w:t>DATE OF ORDER</w:t>
            </w:r>
          </w:p>
        </w:tc>
        <w:tc>
          <w:tcPr>
            <w:tcW w:w="2977" w:type="pct"/>
          </w:tcPr>
          <w:p w14:paraId="2F6D0AAB" w14:textId="1B686F27" w:rsidR="00E82AFD" w:rsidRDefault="009E331B" w:rsidP="00E82AFD">
            <w:pPr>
              <w:pStyle w:val="TitlePagetext"/>
            </w:pPr>
            <w:r>
              <w:t>22 February</w:t>
            </w:r>
            <w:r w:rsidR="004711A9">
              <w:t xml:space="preserve"> 202</w:t>
            </w:r>
            <w:r>
              <w:t>1</w:t>
            </w:r>
          </w:p>
        </w:tc>
      </w:tr>
    </w:tbl>
    <w:p w14:paraId="615CDB52" w14:textId="77777777" w:rsidR="002F7708" w:rsidRDefault="002F7708"/>
    <w:p w14:paraId="4256CEBA" w14:textId="77777777" w:rsidR="002F7708" w:rsidRDefault="002F7708">
      <w:pPr>
        <w:pStyle w:val="Heading1"/>
        <w:rPr>
          <w:b w:val="0"/>
          <w:bCs w:val="0"/>
        </w:rPr>
      </w:pPr>
      <w:r>
        <w:t>Order</w:t>
      </w:r>
    </w:p>
    <w:p w14:paraId="17458BAA" w14:textId="77777777" w:rsidR="00EB037B" w:rsidRDefault="00B85131" w:rsidP="00B9003D">
      <w:pPr>
        <w:pStyle w:val="Order2"/>
      </w:pPr>
      <w:r>
        <w:t xml:space="preserve">Pursuant to section 74 of the </w:t>
      </w:r>
      <w:r>
        <w:rPr>
          <w:i/>
        </w:rPr>
        <w:t xml:space="preserve">Victorian Civil and Administrative Tribunal Act </w:t>
      </w:r>
      <w:r w:rsidRPr="0003219A">
        <w:rPr>
          <w:i/>
          <w:iCs/>
        </w:rPr>
        <w:t>1998</w:t>
      </w:r>
      <w:r>
        <w:t>, l</w:t>
      </w:r>
      <w:r w:rsidR="002F7708">
        <w:t>eave is given to the applicant to withdraw the application and the application is withdrawn accordingly.</w:t>
      </w:r>
    </w:p>
    <w:p w14:paraId="620BC748" w14:textId="5C402EA1" w:rsidR="00616C68" w:rsidRDefault="006F539E" w:rsidP="00304AE3">
      <w:pPr>
        <w:pStyle w:val="Order2"/>
      </w:pPr>
      <w:r w:rsidRPr="00E01F40">
        <w:t xml:space="preserve">The </w:t>
      </w:r>
      <w:r w:rsidR="004711A9">
        <w:t>t</w:t>
      </w:r>
      <w:r w:rsidR="009E331B">
        <w:t>hree</w:t>
      </w:r>
      <w:r w:rsidR="004711A9">
        <w:t>-</w:t>
      </w:r>
      <w:r w:rsidR="00304AE3">
        <w:t>day</w:t>
      </w:r>
      <w:r>
        <w:t xml:space="preserve"> </w:t>
      </w:r>
      <w:r w:rsidRPr="00E01F40">
        <w:t xml:space="preserve">hearing scheduled </w:t>
      </w:r>
      <w:r>
        <w:t xml:space="preserve">to commence </w:t>
      </w:r>
      <w:r w:rsidRPr="00E01F40">
        <w:t xml:space="preserve">at </w:t>
      </w:r>
      <w:r w:rsidR="004711A9">
        <w:rPr>
          <w:b/>
        </w:rPr>
        <w:t>10</w:t>
      </w:r>
      <w:r w:rsidRPr="006F539E">
        <w:rPr>
          <w:b/>
        </w:rPr>
        <w:t>:</w:t>
      </w:r>
      <w:r w:rsidR="004711A9">
        <w:rPr>
          <w:b/>
        </w:rPr>
        <w:t>00</w:t>
      </w:r>
      <w:r>
        <w:rPr>
          <w:b/>
        </w:rPr>
        <w:t xml:space="preserve"> </w:t>
      </w:r>
      <w:r w:rsidR="004711A9">
        <w:rPr>
          <w:b/>
        </w:rPr>
        <w:t>A</w:t>
      </w:r>
      <w:r w:rsidRPr="006F539E">
        <w:rPr>
          <w:b/>
        </w:rPr>
        <w:t xml:space="preserve">M </w:t>
      </w:r>
      <w:r w:rsidRPr="00E01F40">
        <w:rPr>
          <w:b/>
        </w:rPr>
        <w:t xml:space="preserve">on </w:t>
      </w:r>
      <w:r w:rsidR="009E331B">
        <w:rPr>
          <w:b/>
        </w:rPr>
        <w:t xml:space="preserve">22 March </w:t>
      </w:r>
      <w:r>
        <w:rPr>
          <w:b/>
        </w:rPr>
        <w:t>20</w:t>
      </w:r>
      <w:r w:rsidR="004711A9">
        <w:rPr>
          <w:b/>
        </w:rPr>
        <w:t>2</w:t>
      </w:r>
      <w:r w:rsidR="009E331B">
        <w:rPr>
          <w:b/>
        </w:rPr>
        <w:t>1</w:t>
      </w:r>
      <w:r>
        <w:rPr>
          <w:b/>
        </w:rPr>
        <w:t xml:space="preserve"> </w:t>
      </w:r>
      <w:r w:rsidRPr="00E01F40">
        <w:t>is vacated. No attendance is required</w:t>
      </w:r>
      <w:r w:rsidR="00304AE3">
        <w:t>.</w:t>
      </w:r>
    </w:p>
    <w:p w14:paraId="78E8FCC7" w14:textId="77777777" w:rsidR="004711A9" w:rsidRDefault="004711A9" w:rsidP="00304AE3">
      <w:pPr>
        <w:pStyle w:val="Order2"/>
      </w:pPr>
      <w:r>
        <w:t>No orders as to costs.</w:t>
      </w:r>
    </w:p>
    <w:p w14:paraId="1D366684" w14:textId="77777777" w:rsidR="002F7708" w:rsidRDefault="002F7708"/>
    <w:p w14:paraId="4B07921F" w14:textId="77777777" w:rsidR="002F7708" w:rsidRDefault="002F7708"/>
    <w:p w14:paraId="7C7D83A1" w14:textId="77777777" w:rsidR="003A3445" w:rsidRDefault="003A3445"/>
    <w:p w14:paraId="762FA58E" w14:textId="77777777" w:rsidR="003A3445" w:rsidRDefault="003A3445"/>
    <w:p w14:paraId="1CEF3259" w14:textId="77777777" w:rsidR="002F7708" w:rsidRDefault="002F7708"/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1177"/>
        <w:gridCol w:w="2834"/>
      </w:tblGrid>
      <w:tr w:rsidR="002F7708" w14:paraId="6C1D1D4C" w14:textId="77777777">
        <w:tc>
          <w:tcPr>
            <w:tcW w:w="2642" w:type="pct"/>
          </w:tcPr>
          <w:p w14:paraId="1F6B3A41" w14:textId="77777777" w:rsidR="00B950BB" w:rsidRPr="0003219A" w:rsidRDefault="0003219A">
            <w:pPr>
              <w:tabs>
                <w:tab w:val="left" w:pos="1515"/>
              </w:tabs>
              <w:rPr>
                <w:bCs/>
              </w:rPr>
            </w:pPr>
            <w:r w:rsidRPr="0003219A">
              <w:rPr>
                <w:bCs/>
              </w:rPr>
              <w:t>J A Bennett</w:t>
            </w:r>
          </w:p>
          <w:p w14:paraId="6FA692BF" w14:textId="77777777" w:rsidR="0003219A" w:rsidRDefault="00616C68">
            <w:pPr>
              <w:tabs>
                <w:tab w:val="left" w:pos="151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Senior </w:t>
            </w:r>
            <w:r w:rsidR="0003219A">
              <w:rPr>
                <w:b/>
                <w:bCs/>
              </w:rPr>
              <w:t>Member</w:t>
            </w:r>
          </w:p>
        </w:tc>
        <w:tc>
          <w:tcPr>
            <w:tcW w:w="692" w:type="pct"/>
          </w:tcPr>
          <w:p w14:paraId="64589FFF" w14:textId="77777777" w:rsidR="002F7708" w:rsidRDefault="002F7708"/>
        </w:tc>
        <w:tc>
          <w:tcPr>
            <w:tcW w:w="1666" w:type="pct"/>
          </w:tcPr>
          <w:p w14:paraId="36FEE828" w14:textId="77777777" w:rsidR="002F7708" w:rsidRDefault="002F7708"/>
        </w:tc>
      </w:tr>
    </w:tbl>
    <w:p w14:paraId="33F9D37D" w14:textId="77777777" w:rsidR="002F7708" w:rsidRDefault="002F7708"/>
    <w:p w14:paraId="12332506" w14:textId="77777777" w:rsidR="002F7708" w:rsidRDefault="002F7708"/>
    <w:sectPr w:rsidR="002F7708">
      <w:footerReference w:type="default" r:id="rId7"/>
      <w:pgSz w:w="11907" w:h="16840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0787F" w14:textId="77777777" w:rsidR="005377D9" w:rsidRDefault="005377D9">
      <w:r>
        <w:separator/>
      </w:r>
    </w:p>
  </w:endnote>
  <w:endnote w:type="continuationSeparator" w:id="0">
    <w:p w14:paraId="177F248D" w14:textId="77777777" w:rsidR="005377D9" w:rsidRDefault="0053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FC2A38" w14:paraId="2B688BB5" w14:textId="77777777">
      <w:trPr>
        <w:cantSplit/>
      </w:trPr>
      <w:tc>
        <w:tcPr>
          <w:tcW w:w="3884" w:type="pct"/>
        </w:tcPr>
        <w:p w14:paraId="2AC95040" w14:textId="77777777" w:rsidR="00FC2A38" w:rsidRDefault="00FC2A38">
          <w:pPr>
            <w:pStyle w:val="Footer"/>
            <w:spacing w:beforeLines="60" w:before="144"/>
            <w:rPr>
              <w:rFonts w:cs="Arial"/>
              <w:sz w:val="18"/>
              <w:szCs w:val="18"/>
            </w:rPr>
          </w:pPr>
          <w:bookmarkStart w:id="0" w:name="FooterDescription"/>
          <w:bookmarkStart w:id="1" w:name="FooterFileNo1"/>
          <w:bookmarkEnd w:id="0"/>
          <w:bookmarkEnd w:id="1"/>
          <w:r>
            <w:rPr>
              <w:rFonts w:cs="Arial"/>
              <w:sz w:val="18"/>
              <w:szCs w:val="18"/>
            </w:rPr>
            <w:t xml:space="preserve">VCAT Reference No. </w:t>
          </w:r>
        </w:p>
      </w:tc>
      <w:tc>
        <w:tcPr>
          <w:tcW w:w="1116" w:type="pct"/>
        </w:tcPr>
        <w:p w14:paraId="0818685E" w14:textId="77777777" w:rsidR="00FC2A38" w:rsidRDefault="00FC2A38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Style w:val="PageNumber"/>
              <w:rFonts w:cs="Arial"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cs="Arial"/>
              <w:sz w:val="18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 w:val="18"/>
              <w:szCs w:val="18"/>
            </w:rPr>
            <w:t>1</w:t>
          </w:r>
          <w:r>
            <w:rPr>
              <w:rStyle w:val="PageNumber"/>
              <w:rFonts w:cs="Arial"/>
              <w:sz w:val="18"/>
              <w:szCs w:val="18"/>
            </w:rPr>
            <w:fldChar w:fldCharType="end"/>
          </w:r>
          <w:r>
            <w:rPr>
              <w:rStyle w:val="PageNumber"/>
              <w:rFonts w:cs="Arial"/>
              <w:sz w:val="18"/>
              <w:szCs w:val="18"/>
            </w:rPr>
            <w:t xml:space="preserve"> of </w:t>
          </w:r>
          <w:r>
            <w:rPr>
              <w:rStyle w:val="PageNumber"/>
              <w:rFonts w:cs="Arial"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910D85">
            <w:rPr>
              <w:rStyle w:val="PageNumber"/>
              <w:rFonts w:cs="Arial"/>
              <w:noProof/>
              <w:sz w:val="18"/>
              <w:szCs w:val="18"/>
            </w:rPr>
            <w:t>1</w:t>
          </w:r>
          <w:r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</w:tr>
  </w:tbl>
  <w:p w14:paraId="64C46303" w14:textId="77777777" w:rsidR="00FC2A38" w:rsidRDefault="00FC2A38">
    <w:pPr>
      <w:pStyle w:val="Footer"/>
      <w:rPr>
        <w:sz w:val="2"/>
      </w:rPr>
    </w:pPr>
  </w:p>
  <w:p w14:paraId="5D175623" w14:textId="77777777" w:rsidR="00FC2A38" w:rsidRDefault="00FC2A38">
    <w:pPr>
      <w:rPr>
        <w:sz w:val="2"/>
      </w:rPr>
    </w:pPr>
  </w:p>
  <w:p w14:paraId="635053B4" w14:textId="77777777" w:rsidR="00FC2A38" w:rsidRDefault="00FC2A38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649FE" w14:textId="77777777" w:rsidR="005377D9" w:rsidRDefault="005377D9">
      <w:r>
        <w:separator/>
      </w:r>
    </w:p>
  </w:footnote>
  <w:footnote w:type="continuationSeparator" w:id="0">
    <w:p w14:paraId="5EB4B742" w14:textId="77777777" w:rsidR="005377D9" w:rsidRDefault="0053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245"/>
    <w:multiLevelType w:val="hybridMultilevel"/>
    <w:tmpl w:val="16CCD488"/>
    <w:lvl w:ilvl="0" w:tplc="0C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04474282"/>
    <w:multiLevelType w:val="multilevel"/>
    <w:tmpl w:val="81B0A81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1283"/>
    <w:multiLevelType w:val="hybridMultilevel"/>
    <w:tmpl w:val="E05CEAF0"/>
    <w:lvl w:ilvl="0" w:tplc="6D527B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A7F"/>
    <w:multiLevelType w:val="hybridMultilevel"/>
    <w:tmpl w:val="A59A9106"/>
    <w:lvl w:ilvl="0" w:tplc="767AA104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A08CFE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88D08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A618D"/>
    <w:multiLevelType w:val="hybridMultilevel"/>
    <w:tmpl w:val="9EC46206"/>
    <w:lvl w:ilvl="0" w:tplc="CE9239F4">
      <w:start w:val="1"/>
      <w:numFmt w:val="lowerRoman"/>
      <w:pStyle w:val="Para3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33A84"/>
    <w:multiLevelType w:val="multilevel"/>
    <w:tmpl w:val="92D23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E06E8C"/>
    <w:multiLevelType w:val="multilevel"/>
    <w:tmpl w:val="3A8A4D44"/>
    <w:lvl w:ilvl="0">
      <w:start w:val="1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D1F26"/>
    <w:multiLevelType w:val="multilevel"/>
    <w:tmpl w:val="C9369B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569C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1A301F8"/>
    <w:multiLevelType w:val="hybridMultilevel"/>
    <w:tmpl w:val="81B0A810"/>
    <w:lvl w:ilvl="0" w:tplc="B338F3B0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176C7"/>
    <w:multiLevelType w:val="multilevel"/>
    <w:tmpl w:val="B2EE09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17971B6"/>
    <w:multiLevelType w:val="singleLevel"/>
    <w:tmpl w:val="AC2A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3474812"/>
    <w:multiLevelType w:val="multilevel"/>
    <w:tmpl w:val="8D2094BC"/>
    <w:lvl w:ilvl="0">
      <w:start w:val="1"/>
      <w:numFmt w:val="decimal"/>
      <w:pStyle w:val="Order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BF07D27"/>
    <w:multiLevelType w:val="multilevel"/>
    <w:tmpl w:val="C5D64A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4826DE"/>
    <w:multiLevelType w:val="multilevel"/>
    <w:tmpl w:val="0AC2157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928"/>
        </w:tabs>
        <w:ind w:left="1928" w:hanging="39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4550459"/>
    <w:multiLevelType w:val="multilevel"/>
    <w:tmpl w:val="598EF2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8A777A"/>
    <w:multiLevelType w:val="multilevel"/>
    <w:tmpl w:val="4DF41220"/>
    <w:lvl w:ilvl="0">
      <w:start w:val="1"/>
      <w:numFmt w:val="low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5B5F7E"/>
    <w:multiLevelType w:val="multilevel"/>
    <w:tmpl w:val="4008F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7864F7"/>
    <w:multiLevelType w:val="hybridMultilevel"/>
    <w:tmpl w:val="4DD8D500"/>
    <w:lvl w:ilvl="0" w:tplc="98A212C8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51F9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5"/>
  </w:num>
  <w:num w:numId="5">
    <w:abstractNumId w:val="17"/>
  </w:num>
  <w:num w:numId="6">
    <w:abstractNumId w:val="12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2"/>
  </w:num>
  <w:num w:numId="12">
    <w:abstractNumId w:val="16"/>
  </w:num>
  <w:num w:numId="13">
    <w:abstractNumId w:val="6"/>
  </w:num>
  <w:num w:numId="14">
    <w:abstractNumId w:val="10"/>
  </w:num>
  <w:num w:numId="15">
    <w:abstractNumId w:val="14"/>
  </w:num>
  <w:num w:numId="16">
    <w:abstractNumId w:val="9"/>
  </w:num>
  <w:num w:numId="17">
    <w:abstractNumId w:val="1"/>
  </w:num>
  <w:num w:numId="18">
    <w:abstractNumId w:val="18"/>
  </w:num>
  <w:num w:numId="19">
    <w:abstractNumId w:val="11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84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B7EA725-3619-4140-B977-7FDCB227C85D}"/>
    <w:docVar w:name="dgnword-eventsink" w:val="8642720"/>
    <w:docVar w:name="VCAT Seal" w:val="False"/>
  </w:docVars>
  <w:rsids>
    <w:rsidRoot w:val="00F46A8C"/>
    <w:rsid w:val="0000209F"/>
    <w:rsid w:val="0001643B"/>
    <w:rsid w:val="0003219A"/>
    <w:rsid w:val="00055557"/>
    <w:rsid w:val="000556A0"/>
    <w:rsid w:val="000B3817"/>
    <w:rsid w:val="000D4516"/>
    <w:rsid w:val="0014110C"/>
    <w:rsid w:val="001466AB"/>
    <w:rsid w:val="00190533"/>
    <w:rsid w:val="001916A7"/>
    <w:rsid w:val="001C52D1"/>
    <w:rsid w:val="0022361C"/>
    <w:rsid w:val="00231AD9"/>
    <w:rsid w:val="0026113E"/>
    <w:rsid w:val="002F7708"/>
    <w:rsid w:val="00304AE3"/>
    <w:rsid w:val="00304B74"/>
    <w:rsid w:val="00326111"/>
    <w:rsid w:val="00326B37"/>
    <w:rsid w:val="003725A1"/>
    <w:rsid w:val="00391D1B"/>
    <w:rsid w:val="003A3445"/>
    <w:rsid w:val="003D07DA"/>
    <w:rsid w:val="003F3DCD"/>
    <w:rsid w:val="00410F76"/>
    <w:rsid w:val="00461604"/>
    <w:rsid w:val="004711A9"/>
    <w:rsid w:val="00492FF5"/>
    <w:rsid w:val="004A2D78"/>
    <w:rsid w:val="004C5498"/>
    <w:rsid w:val="00520462"/>
    <w:rsid w:val="005377D9"/>
    <w:rsid w:val="00562831"/>
    <w:rsid w:val="005C0CFA"/>
    <w:rsid w:val="005C1EB2"/>
    <w:rsid w:val="005C5618"/>
    <w:rsid w:val="005F31A7"/>
    <w:rsid w:val="00607651"/>
    <w:rsid w:val="00616C68"/>
    <w:rsid w:val="0063386E"/>
    <w:rsid w:val="006A261E"/>
    <w:rsid w:val="006F539E"/>
    <w:rsid w:val="00733F0A"/>
    <w:rsid w:val="007749E2"/>
    <w:rsid w:val="00786D76"/>
    <w:rsid w:val="00792927"/>
    <w:rsid w:val="007D6BF9"/>
    <w:rsid w:val="007F72A6"/>
    <w:rsid w:val="00817830"/>
    <w:rsid w:val="00862926"/>
    <w:rsid w:val="00876683"/>
    <w:rsid w:val="008C6EA7"/>
    <w:rsid w:val="00910D85"/>
    <w:rsid w:val="00926D28"/>
    <w:rsid w:val="009E008A"/>
    <w:rsid w:val="009E331B"/>
    <w:rsid w:val="00A7231C"/>
    <w:rsid w:val="00AE497B"/>
    <w:rsid w:val="00AF7485"/>
    <w:rsid w:val="00B24EA1"/>
    <w:rsid w:val="00B37C3D"/>
    <w:rsid w:val="00B61F09"/>
    <w:rsid w:val="00B6682C"/>
    <w:rsid w:val="00B85131"/>
    <w:rsid w:val="00B86DA7"/>
    <w:rsid w:val="00B9003D"/>
    <w:rsid w:val="00B934DD"/>
    <w:rsid w:val="00B950BB"/>
    <w:rsid w:val="00BF7145"/>
    <w:rsid w:val="00C7604D"/>
    <w:rsid w:val="00C8526D"/>
    <w:rsid w:val="00C866C2"/>
    <w:rsid w:val="00CC729F"/>
    <w:rsid w:val="00CE4913"/>
    <w:rsid w:val="00CE7A9E"/>
    <w:rsid w:val="00E34C19"/>
    <w:rsid w:val="00E82AFD"/>
    <w:rsid w:val="00EB037B"/>
    <w:rsid w:val="00EF6411"/>
    <w:rsid w:val="00F46A8C"/>
    <w:rsid w:val="00FC2A38"/>
    <w:rsid w:val="00FC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749E229A"/>
  <w15:chartTrackingRefBased/>
  <w15:docId w15:val="{36EAEBD0-322F-4483-90AD-46BBCA85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szCs w:val="26"/>
      <w:lang w:eastAsia="en-US"/>
    </w:rPr>
  </w:style>
  <w:style w:type="paragraph" w:styleId="Heading1">
    <w:name w:val="heading 1"/>
    <w:basedOn w:val="Normal"/>
    <w:next w:val="Para1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qFormat/>
    <w:pPr>
      <w:spacing w:after="60"/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Para1">
    <w:name w:val="Para 1"/>
    <w:basedOn w:val="Normal"/>
    <w:pPr>
      <w:numPr>
        <w:numId w:val="11"/>
      </w:numPr>
      <w:spacing w:after="120" w:line="300" w:lineRule="atLeast"/>
    </w:pPr>
  </w:style>
  <w:style w:type="paragraph" w:customStyle="1" w:styleId="Para2">
    <w:name w:val="Para 2"/>
    <w:basedOn w:val="Para1"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pPr>
      <w:ind w:left="1701" w:hanging="567"/>
    </w:pPr>
  </w:style>
  <w:style w:type="paragraph" w:customStyle="1" w:styleId="Para5">
    <w:name w:val="Para 5"/>
    <w:basedOn w:val="Para2"/>
    <w:pPr>
      <w:numPr>
        <w:numId w:val="16"/>
      </w:numPr>
    </w:pPr>
  </w:style>
  <w:style w:type="paragraph" w:customStyle="1" w:styleId="Para4">
    <w:name w:val="Para 4"/>
    <w:basedOn w:val="Para2"/>
    <w:pPr>
      <w:numPr>
        <w:numId w:val="1"/>
      </w:numPr>
    </w:pPr>
  </w:style>
  <w:style w:type="paragraph" w:customStyle="1" w:styleId="TitlePage1">
    <w:name w:val="Title Page 1"/>
    <w:basedOn w:val="Normal"/>
    <w:next w:val="Normal"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pPr>
      <w:spacing w:before="120" w:after="80"/>
    </w:pPr>
  </w:style>
  <w:style w:type="paragraph" w:customStyle="1" w:styleId="TitlePagetext">
    <w:name w:val="Title Page text"/>
    <w:basedOn w:val="Normal"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umberedOrder">
    <w:name w:val="Numbered Order"/>
    <w:basedOn w:val="Normal"/>
    <w:pPr>
      <w:spacing w:after="120" w:line="300" w:lineRule="atLeast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pPr>
      <w:spacing w:after="120"/>
    </w:pPr>
  </w:style>
  <w:style w:type="paragraph" w:customStyle="1" w:styleId="Order2">
    <w:name w:val="Order 2"/>
    <w:basedOn w:val="Order1"/>
    <w:pPr>
      <w:numPr>
        <w:numId w:val="7"/>
      </w:numPr>
      <w:spacing w:line="300" w:lineRule="atLeast"/>
    </w:pPr>
  </w:style>
  <w:style w:type="paragraph" w:customStyle="1" w:styleId="StyleTitlePagetextRight">
    <w:name w:val="Style Title Page text + Right"/>
    <w:basedOn w:val="TitlePagetext"/>
    <w:pPr>
      <w:jc w:val="right"/>
    </w:pPr>
    <w:rPr>
      <w:szCs w:val="20"/>
    </w:rPr>
  </w:style>
  <w:style w:type="paragraph" w:customStyle="1" w:styleId="Para3">
    <w:name w:val="Para 3"/>
    <w:basedOn w:val="Para2"/>
    <w:pPr>
      <w:numPr>
        <w:numId w:val="9"/>
      </w:numPr>
    </w:pPr>
  </w:style>
  <w:style w:type="paragraph" w:styleId="BodyText">
    <w:name w:val="Body Text"/>
    <w:basedOn w:val="Normal"/>
    <w:pPr>
      <w:jc w:val="both"/>
    </w:pPr>
    <w:rPr>
      <w:sz w:val="24"/>
      <w:szCs w:val="20"/>
    </w:rPr>
  </w:style>
  <w:style w:type="paragraph" w:customStyle="1" w:styleId="Quote3">
    <w:name w:val="Quote 3"/>
    <w:basedOn w:val="Quote2"/>
    <w:pPr>
      <w:numPr>
        <w:numId w:val="18"/>
      </w:numPr>
    </w:pPr>
  </w:style>
  <w:style w:type="paragraph" w:customStyle="1" w:styleId="TitlePage3">
    <w:name w:val="Title Page 3"/>
    <w:basedOn w:val="TitlePage2"/>
    <w:pPr>
      <w:spacing w:before="20" w:after="0"/>
      <w:jc w:val="right"/>
    </w:pPr>
    <w:rPr>
      <w:b w:val="0"/>
      <w:sz w:val="16"/>
    </w:rPr>
  </w:style>
  <w:style w:type="paragraph" w:styleId="BalloonText">
    <w:name w:val="Balloon Text"/>
    <w:basedOn w:val="Normal"/>
    <w:semiHidden/>
    <w:rsid w:val="0000209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33F0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NDARD%20ORDERS\Exchange%20of%20Witness%20Statements%20Simultaneous%20(15040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F292691BA1A4BBE095408DAB21DBE" ma:contentTypeVersion="43" ma:contentTypeDescription="Create a new document." ma:contentTypeScope="" ma:versionID="d5c64c79e161597fff4587bf27f38217">
  <xsd:schema xmlns:xsd="http://www.w3.org/2001/XMLSchema" xmlns:xs="http://www.w3.org/2001/XMLSchema" xmlns:p="http://schemas.microsoft.com/office/2006/metadata/properties" xmlns:ns2="dc52a2e6-3ccd-4a27-abcc-584cde9fa38b" xmlns:ns3="cb869b85-0445-4a49-98bd-5af57bfe952c" targetNamespace="http://schemas.microsoft.com/office/2006/metadata/properties" ma:root="true" ma:fieldsID="2d6bbbad846518ab205a5c10b8f6b015" ns2:_="" ns3:_="">
    <xsd:import namespace="dc52a2e6-3ccd-4a27-abcc-584cde9fa38b"/>
    <xsd:import namespace="cb869b85-0445-4a49-98bd-5af57bfe952c"/>
    <xsd:element name="properties">
      <xsd:complexType>
        <xsd:sequence>
          <xsd:element name="documentManagement">
            <xsd:complexType>
              <xsd:all>
                <xsd:element ref="ns2:OriginalCorrespondence" minOccurs="0"/>
                <xsd:element ref="ns2:Category" minOccurs="0"/>
                <xsd:element ref="ns2:DocumentType" minOccurs="0"/>
                <xsd:element ref="ns2:TribunalBook" minOccurs="0"/>
                <xsd:element ref="ns2:Notes" minOccurs="0"/>
                <xsd:element ref="ns2:DisposalStatus" minOccurs="0"/>
                <xsd:element ref="ns2:LodgementDate" minOccurs="0"/>
                <xsd:element ref="ns2:PartyRole" minOccurs="0"/>
                <xsd:element ref="ns2:Owner_x002f_Creator" minOccurs="0"/>
                <xsd:element ref="ns2:Classification" minOccurs="0"/>
                <xsd:element ref="ns2:SecurityStatus" minOccurs="0"/>
                <xsd:element ref="ns2:DateDigitised" minOccurs="0"/>
                <xsd:element ref="ns2:DigitisingEquipment" minOccurs="0"/>
                <xsd:element ref="ns2:DigitisedBy" minOccurs="0"/>
                <xsd:element ref="ns2:DateSent_x002f_Posted" minOccurs="0"/>
                <xsd:element ref="ns2:SentBy" minOccurs="0"/>
                <xsd:element ref="ns2:DateClosed" minOccurs="0"/>
                <xsd:element ref="ns2:DateDispos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ort_x0020_Order" minOccurs="0"/>
                <xsd:element ref="ns2:MediaServiceAutoKeyPoints" minOccurs="0"/>
                <xsd:element ref="ns2:MediaServiceKeyPoints" minOccurs="0"/>
                <xsd:element ref="ns2:P_x002d_Numbe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Expert_x002f_Laypersonname" minOccurs="0"/>
                <xsd:element ref="ns2:Expertise" minOccurs="0"/>
                <xsd:element ref="ns2:Party_x0020_Type" minOccurs="0"/>
                <xsd:element ref="ns2:WitnessName" minOccurs="0"/>
                <xsd:element ref="ns2:Thumbnail" minOccurs="0"/>
                <xsd:element ref="ns2:SentOn" minOccurs="0"/>
                <xsd:element ref="ns2:ReceivedOn" minOccurs="0"/>
                <xsd:element ref="ns2:AttachmentGroup" minOccurs="0"/>
                <xsd:element ref="ns2:MovedtoRecordsOn" minOccurs="0"/>
                <xsd:element ref="ns2:MovedtoRecordsBy" minOccurs="0"/>
                <xsd:element ref="ns2:Original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2a2e6-3ccd-4a27-abcc-584cde9fa38b" elementFormDefault="qualified">
    <xsd:import namespace="http://schemas.microsoft.com/office/2006/documentManagement/types"/>
    <xsd:import namespace="http://schemas.microsoft.com/office/infopath/2007/PartnerControls"/>
    <xsd:element name="OriginalCorrespondence" ma:index="8" nillable="true" ma:displayName="Original Correspondence" ma:format="Hyperlink" ma:internalName="OriginalCorresponden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y" ma:index="9" nillable="true" ma:displayName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"/>
                    <xsd:enumeration value="General Details"/>
                    <xsd:enumeration value="PDH Orders"/>
                    <xsd:enumeration value="PDH Pre-Filing Material"/>
                    <xsd:enumeration value="PDH Submissions"/>
                    <xsd:enumeration value="PDH Evidence"/>
                    <xsd:enumeration value="PDH Hearing"/>
                    <xsd:enumeration value="PDH Post-Hearing"/>
                    <xsd:enumeration value="PDH Related"/>
                    <xsd:enumeration value="PH Orders"/>
                    <xsd:enumeration value="PH Pre-Filing Material"/>
                    <xsd:enumeration value="PH Submissions"/>
                    <xsd:enumeration value="PH Evidence"/>
                    <xsd:enumeration value="PH Hearing"/>
                    <xsd:enumeration value="PH Post-Hearing"/>
                    <xsd:enumeration value="PH Related"/>
                    <xsd:enumeration value="CC Orders"/>
                    <xsd:enumeration value="CC Pre-filing Material"/>
                    <xsd:enumeration value="CC Submissions"/>
                    <xsd:enumeration value="CC Evidence"/>
                    <xsd:enumeration value="CC Hearing"/>
                    <xsd:enumeration value="CC Post-Hearing"/>
                    <xsd:enumeration value="CC Related"/>
                    <xsd:enumeration value="MH Orders"/>
                    <xsd:enumeration value="MH Pre-filing Material"/>
                    <xsd:enumeration value="MH Submissions"/>
                    <xsd:enumeration value="MH Evidence"/>
                    <xsd:enumeration value="MH Hearing"/>
                    <xsd:enumeration value="MH Post-Hearing"/>
                    <xsd:enumeration value="MH Related"/>
                    <xsd:enumeration value="Orders"/>
                    <xsd:enumeration value="Hearing - Evidence"/>
                    <xsd:enumeration value="Hearing - Hearing"/>
                    <xsd:enumeration value="Hearing - Post Hearing"/>
                    <xsd:enumeration value="Hearing - Pre-filing Material"/>
                    <xsd:enumeration value="Hearing - Submissions"/>
                    <xsd:enumeration value="Internal Communications"/>
                    <xsd:enumeration value="Post Determination"/>
                    <xsd:enumeration value="Post Initiation Request"/>
                    <xsd:enumeration value="Responses"/>
                    <xsd:enumeration value="Statement of Grounds - Party"/>
                    <xsd:enumeration value="Statement of Grounds - Non-party"/>
                    <xsd:enumeration value="Other"/>
                    <xsd:enumeration value="Related"/>
                    <xsd:enumeration value="Confidential"/>
                    <xsd:enumeration value="Payment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0" nillable="true" ma:displayName="Document Type" ma:format="Dropdown" ma:internalName="DocumentType">
      <xsd:simpleType>
        <xsd:restriction base="dms:Choice">
          <xsd:enumeration value="Acoustic Assessment"/>
          <xsd:enumeration value="Additional Hearing Request"/>
          <xsd:enumeration value="Adjournment Referral Sheet"/>
          <xsd:enumeration value="Adjournment Request"/>
          <xsd:enumeration value="Adjournment Response"/>
          <xsd:enumeration value="Admin Mention Response"/>
          <xsd:enumeration value="Advertising Material"/>
          <xsd:enumeration value="Advertising Notice"/>
          <xsd:enumeration value="Advertising Notice Fees"/>
          <xsd:enumeration value="A-G Intervenor Cost Requests"/>
          <xsd:enumeration value="A-G Intervenor Request"/>
          <xsd:enumeration value="Agreed Facts"/>
          <xsd:enumeration value="Amended Application"/>
          <xsd:enumeration value="Amended Statement of Grounds"/>
          <xsd:enumeration value="Appearance Sheet"/>
          <xsd:enumeration value="Application"/>
          <xsd:enumeration value="Application Attachments"/>
          <xsd:enumeration value="Application Form"/>
          <xsd:enumeration value="Application Plans"/>
          <xsd:enumeration value="Approval Extension of Time"/>
          <xsd:enumeration value="Arborist Report"/>
          <xsd:enumeration value="Authority Joint Applicants"/>
          <xsd:enumeration value="Auto Reply"/>
          <xsd:enumeration value="Bushfire Hazard Landscape Assessment"/>
          <xsd:enumeration value="Bushfire Hazard Site Assessment"/>
          <xsd:enumeration value="Bushfire Management Statement"/>
          <xsd:enumeration value="Calculation of Elapsed Days"/>
          <xsd:enumeration value="CC Evidence"/>
          <xsd:enumeration value="CC Evidence Expert"/>
          <xsd:enumeration value="CC Evidence Lay"/>
          <xsd:enumeration value="CC Hearing"/>
          <xsd:enumeration value="CC Member Exclusion Requests"/>
          <xsd:enumeration value="CC Orders"/>
          <xsd:enumeration value="CC Post-Hearing"/>
          <xsd:enumeration value="CC Pre-Filing Material"/>
          <xsd:enumeration value="CC Reply Evidence Expert"/>
          <xsd:enumeration value="CC Reply Evidence Lay"/>
          <xsd:enumeration value="CC Submissions"/>
          <xsd:enumeration value="CC Submissions Reply"/>
          <xsd:enumeration value="CC Submissions Response"/>
          <xsd:enumeration value="Certificate of Environmental Audit"/>
          <xsd:enumeration value="Certificate of Title"/>
          <xsd:enumeration value="Change of Party Details"/>
          <xsd:enumeration value="CHMP"/>
          <xsd:enumeration value="Clause 54 Assessment"/>
          <xsd:enumeration value="Clause 55 Assessment"/>
          <xsd:enumeration value="Clause 58 Assessment"/>
          <xsd:enumeration value="Closed Court Requests"/>
          <xsd:enumeration value="Complaints / Feedback"/>
          <xsd:enumeration value="Conclave Material"/>
          <xsd:enumeration value="Conduct of Proceedings"/>
          <xsd:enumeration value="Consent Extension Time to Commence"/>
          <xsd:enumeration value="Consent Order Request"/>
          <xsd:enumeration value="Consent Order Response"/>
          <xsd:enumeration value="Consolidate Applications Requests"/>
          <xsd:enumeration value="Copy Correspondence"/>
          <xsd:enumeration value="Correction Order Request"/>
          <xsd:enumeration value="Correction Orders"/>
          <xsd:enumeration value="Costs Application"/>
          <xsd:enumeration value="Council Documents"/>
          <xsd:enumeration value="Court Requests"/>
          <xsd:enumeration value="Cover Email"/>
          <xsd:enumeration value="Cover Letter"/>
          <xsd:enumeration value="Cross Costs Application"/>
          <xsd:enumeration value="Cumulative Impact Assessment"/>
          <xsd:enumeration value="Decision to be Reviewed"/>
          <xsd:enumeration value="Declaration Request"/>
          <xsd:enumeration value="Development Plan"/>
          <xsd:enumeration value="Directions to Accompany Orders"/>
          <xsd:enumeration value="Documents for Hearing"/>
          <xsd:enumeration value="Duplicate"/>
          <xsd:enumeration value="E&amp;R Initiating Order Form"/>
          <xsd:enumeration value="Ecological / Biodiversity Assessment"/>
          <xsd:enumeration value="Economic Impact Assessment"/>
          <xsd:enumeration value="Endorsed Plans"/>
          <xsd:enumeration value="Environmental Approval"/>
          <xsd:enumeration value="Ephemera"/>
          <xsd:enumeration value="ESD Report"/>
          <xsd:enumeration value="Evidence Expert Reports"/>
          <xsd:enumeration value="Evidence Lay Reports"/>
          <xsd:enumeration value="Exhibit List"/>
          <xsd:enumeration value="Exhibits"/>
          <xsd:enumeration value="Extension of Time Request"/>
          <xsd:enumeration value="Fees"/>
          <xsd:enumeration value="File Access Checklist"/>
          <xsd:enumeration value="File Inspection Request"/>
          <xsd:enumeration value="Final Order"/>
          <xsd:enumeration value="Flooding Assessment"/>
          <xsd:enumeration value="Further and Better Particulars Request"/>
          <xsd:enumeration value="Further and Better Particulars Response"/>
          <xsd:enumeration value="General Enquiry Request"/>
          <xsd:enumeration value="Geotechnical Assessment"/>
          <xsd:enumeration value="Green Sign"/>
          <xsd:enumeration value="Hearing Interpreter Request"/>
          <xsd:enumeration value="Hearing Technology Request"/>
          <xsd:enumeration value="Heritage Permit"/>
          <xsd:enumeration value="Heritage Report"/>
          <xsd:enumeration value="Initiating Order"/>
          <xsd:enumeration value="Initiating Order Form"/>
          <xsd:enumeration value="Interim Order"/>
          <xsd:enumeration value="Joinder / Removal Applications"/>
          <xsd:enumeration value="Land Capability Assessment"/>
          <xsd:enumeration value="Legal Opinion"/>
          <xsd:enumeration value="List of Notified Persons"/>
          <xsd:enumeration value="MCL Bring Up Checklist"/>
          <xsd:enumeration value="MH Evidence"/>
          <xsd:enumeration value="MH Evidence Expert"/>
          <xsd:enumeration value="MH Evidence Lay"/>
          <xsd:enumeration value="MH Hearing"/>
          <xsd:enumeration value="MH Orders"/>
          <xsd:enumeration value="MH Post-Hearing"/>
          <xsd:enumeration value="MH Pre-Filing Material"/>
          <xsd:enumeration value="MH Reply Evidence Expert"/>
          <xsd:enumeration value="MH Reply Evidence Lay"/>
          <xsd:enumeration value="MH Submissions"/>
          <xsd:enumeration value="MH Submissions in Reply"/>
          <xsd:enumeration value="MH Submissions in Response"/>
          <xsd:enumeration value="Native Vegetation Removal Report"/>
          <xsd:enumeration value="Neighbourhood and Site Description"/>
          <xsd:enumeration value="Neighbourhood Character Assessment"/>
          <xsd:enumeration value="NOD Grant Amended Permit"/>
          <xsd:enumeration value="NOD Grant Permit"/>
          <xsd:enumeration value="NOD Refuse to Grant Amendment to Permit"/>
          <xsd:enumeration value="NOD Refuse to Grant Permit"/>
          <xsd:enumeration value="Notice of Decision (tracked changes)"/>
          <xsd:enumeration value="Notice of Decision Form"/>
          <xsd:enumeration value="Objections"/>
          <xsd:enumeration value="Objectors List"/>
          <xsd:enumeration value="Officer / Delegate Report"/>
          <xsd:enumeration value="Opening Statement"/>
          <xsd:enumeration value="Original Decision"/>
          <xsd:enumeration value="Other Documents"/>
          <xsd:enumeration value="Other Related Document"/>
          <xsd:enumeration value="Other Requests"/>
          <xsd:enumeration value="Outline of Submissions"/>
          <xsd:enumeration value="PAHT"/>
          <xsd:enumeration value="Part A Submission"/>
          <xsd:enumeration value="Parties List"/>
          <xsd:enumeration value="PDH Evidence"/>
          <xsd:enumeration value="PDH Evidence Expert"/>
          <xsd:enumeration value="PDH Evidence Lay"/>
          <xsd:enumeration value="PDH Hearing"/>
          <xsd:enumeration value="PDH Orders"/>
          <xsd:enumeration value="PDH Post-Hearing"/>
          <xsd:enumeration value="PDH Pre-Filing Material"/>
          <xsd:enumeration value="PDH Reasons Order Form"/>
          <xsd:enumeration value="PDH Reply Evidence Expert"/>
          <xsd:enumeration value="PDH Reply Evidence Lay"/>
          <xsd:enumeration value="PDH Submissions"/>
          <xsd:enumeration value="PDH Submissions Reply"/>
          <xsd:enumeration value="PDH Submissions Response"/>
          <xsd:enumeration value="PH Evidence"/>
          <xsd:enumeration value="PH Evidence Expert"/>
          <xsd:enumeration value="PH Evidence Lay"/>
          <xsd:enumeration value="PH Hearing"/>
          <xsd:enumeration value="PH Orders"/>
          <xsd:enumeration value="PH Post-Hearing"/>
          <xsd:enumeration value="PH Pre-Filing Material"/>
          <xsd:enumeration value="PH Reply Evidence Expert"/>
          <xsd:enumeration value="PH Reply Evidence Lay Reports"/>
          <xsd:enumeration value="PH Submissions"/>
          <xsd:enumeration value="PH Submissions in Reply"/>
          <xsd:enumeration value="PH Submissions in Response"/>
          <xsd:enumeration value="Photographs"/>
          <xsd:enumeration value="Photomontage"/>
          <xsd:enumeration value="Plan of Survey"/>
          <xsd:enumeration value="Planning Controls"/>
          <xsd:enumeration value="Planning Permit"/>
          <xsd:enumeration value="Pollution Abatement Notice"/>
          <xsd:enumeration value="Practice Day Hearing Request"/>
          <xsd:enumeration value="Practice Note Material"/>
          <xsd:enumeration value="Precinct Structure Plan"/>
          <xsd:enumeration value="Preliminary Site Assessment"/>
          <xsd:enumeration value="Previous Decision"/>
          <xsd:enumeration value="Produce Document Requests"/>
          <xsd:enumeration value="Produce Document Response"/>
          <xsd:enumeration value="Proposed Planning Scheme Amendment"/>
          <xsd:enumeration value="Receipt"/>
          <xsd:enumeration value="Reconstitution Requests"/>
          <xsd:enumeration value="Referral Authorities List"/>
          <xsd:enumeration value="Referral Authority Response"/>
          <xsd:enumeration value="Referral Question of Law to Supreme Court"/>
          <xsd:enumeration value="Rehabilitation Plan"/>
          <xsd:enumeration value="Reinstatement Request"/>
          <xsd:enumeration value="Reject Application Requests"/>
          <xsd:enumeration value="Re-opening Application"/>
          <xsd:enumeration value="Request for Further Information"/>
          <xsd:enumeration value="Response to Order"/>
          <xsd:enumeration value="Restrictive Covenant"/>
          <xsd:enumeration value="RFI Response"/>
          <xsd:enumeration value="Section 173 Agreement"/>
          <xsd:enumeration value="Security for Cost Requests"/>
          <xsd:enumeration value="Security Request"/>
          <xsd:enumeration value="Sent"/>
          <xsd:enumeration value="Site Inspection"/>
          <xsd:enumeration value="Social Impact Assessment"/>
          <xsd:enumeration value="Statement of Changes"/>
          <xsd:enumeration value="Statement of Contentions"/>
          <xsd:enumeration value="Statement of Environmental Audit"/>
          <xsd:enumeration value="Statement of Facts"/>
          <xsd:enumeration value="Statement of Grounds"/>
          <xsd:enumeration value="Statement of Notice"/>
          <xsd:enumeration value="Statement of Service"/>
          <xsd:enumeration value="Statutory Provisions"/>
          <xsd:enumeration value="Stay Requests"/>
          <xsd:enumeration value="Strike Out or Dismiss Request"/>
          <xsd:enumeration value="Structure Plan"/>
          <xsd:enumeration value="Subsequent Order"/>
          <xsd:enumeration value="Subsequent Order Form"/>
          <xsd:enumeration value="Substituted Service Requests"/>
          <xsd:enumeration value="Summons Requests"/>
          <xsd:enumeration value="Suppression Requests"/>
          <xsd:enumeration value="Supreme Court Appeals"/>
          <xsd:enumeration value="Terms of Settlement"/>
          <xsd:enumeration value="Traffic / Parking Assessment"/>
          <xsd:enumeration value="Transcript and Audio Request"/>
          <xsd:enumeration value="Tribunal Book Documents"/>
          <xsd:enumeration value="Unincorporated Association Submission Requests"/>
          <xsd:enumeration value="Urban Context Report"/>
          <xsd:enumeration value="VicPlan Planning Property Report"/>
          <xsd:enumeration value="Visual Assessment"/>
          <xsd:enumeration value="Waste Management Plan"/>
          <xsd:enumeration value="Water Licence"/>
          <xsd:enumeration value="Withdrawal Request"/>
          <xsd:enumeration value="Without Prejudice Amended Plans"/>
          <xsd:enumeration value="Without Prejudice Draft Conditions (CC)"/>
          <xsd:enumeration value="Without Prejudice Draft Conditions (MH)"/>
          <xsd:enumeration value="Witness Statements"/>
          <xsd:enumeration value="Works Approval"/>
          <xsd:enumeration value="Works Authority"/>
          <xsd:enumeration value="Written Reasons Requests"/>
          <xsd:enumeration value="Zoning / Overlay Maps"/>
        </xsd:restriction>
      </xsd:simpleType>
    </xsd:element>
    <xsd:element name="TribunalBook" ma:index="11" nillable="true" ma:displayName="Tribunal Book" ma:default="0" ma:format="Dropdown" ma:indexed="true" ma:internalName="TribunalBook">
      <xsd:simpleType>
        <xsd:restriction base="dms:Boolean"/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DisposalStatus" ma:index="13" nillable="true" ma:displayName="Disposal Status" ma:format="Dropdown" ma:internalName="DisposalStatus">
      <xsd:simpleType>
        <xsd:restriction base="dms:Choice">
          <xsd:enumeration value="Active"/>
          <xsd:enumeration value="Archived"/>
          <xsd:enumeration value="Transferred"/>
          <xsd:enumeration value="Destroyed"/>
        </xsd:restriction>
      </xsd:simpleType>
    </xsd:element>
    <xsd:element name="LodgementDate" ma:index="14" nillable="true" ma:displayName="Felix Created On" ma:format="DateOnly" ma:internalName="LodgementDate">
      <xsd:simpleType>
        <xsd:restriction base="dms:DateTime"/>
      </xsd:simpleType>
    </xsd:element>
    <xsd:element name="PartyRole" ma:index="15" nillable="true" ma:displayName="Party Role" ma:format="Dropdown" ma:internalName="PartyRole">
      <xsd:simpleType>
        <xsd:restriction base="dms:Choice">
          <xsd:enumeration value="Applicant"/>
          <xsd:enumeration value="Joint Applicant"/>
          <xsd:enumeration value="Relevant Authority"/>
          <xsd:enumeration value="Representative"/>
          <xsd:enumeration value="Responsible Authority"/>
          <xsd:enumeration value="Respondent"/>
          <xsd:enumeration value="Joint Respondent"/>
          <xsd:enumeration value="Referral Authority"/>
          <xsd:enumeration value="Applicant / Responsible Authority"/>
          <xsd:enumeration value="Decision Maker"/>
          <xsd:enumeration value="Affected Person"/>
          <xsd:enumeration value="Interested Persons"/>
          <xsd:enumeration value="Non-party"/>
          <xsd:enumeration value="Other"/>
        </xsd:restriction>
      </xsd:simpleType>
    </xsd:element>
    <xsd:element name="Owner_x002f_Creator" ma:index="16" nillable="true" ma:displayName="Owner / Creator" ma:format="Dropdown" ma:internalName="Owner_x002f_Creator">
      <xsd:simpleType>
        <xsd:restriction base="dms:Text">
          <xsd:maxLength value="255"/>
        </xsd:restriction>
      </xsd:simpleType>
    </xsd:element>
    <xsd:element name="Classification" ma:index="17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SecurityStatus" ma:index="18" nillable="true" ma:displayName="Security Status" ma:format="Dropdown" ma:internalName="SecurityStatus">
      <xsd:simpleType>
        <xsd:restriction base="dms:Choice">
          <xsd:enumeration value="Open"/>
          <xsd:enumeration value="Confidential"/>
          <xsd:enumeration value="Suppressed"/>
          <xsd:enumeration value="Privilege (S54)"/>
        </xsd:restriction>
      </xsd:simpleType>
    </xsd:element>
    <xsd:element name="DateDigitised" ma:index="19" nillable="true" ma:displayName="Date Digitised" ma:format="DateOnly" ma:internalName="DateDigitised">
      <xsd:simpleType>
        <xsd:restriction base="dms:DateTime"/>
      </xsd:simpleType>
    </xsd:element>
    <xsd:element name="DigitisingEquipment" ma:index="20" nillable="true" ma:displayName="Digitising Equipment" ma:format="Dropdown" ma:internalName="DigitisingEquipment">
      <xsd:simpleType>
        <xsd:restriction base="dms:Text">
          <xsd:maxLength value="255"/>
        </xsd:restriction>
      </xsd:simpleType>
    </xsd:element>
    <xsd:element name="DigitisedBy" ma:index="21" nillable="true" ma:displayName="Digitised By" ma:format="Dropdown" ma:internalName="DigitisedBy">
      <xsd:simpleType>
        <xsd:restriction base="dms:Text">
          <xsd:maxLength value="255"/>
        </xsd:restriction>
      </xsd:simpleType>
    </xsd:element>
    <xsd:element name="DateSent_x002f_Posted" ma:index="22" nillable="true" ma:displayName="Date Sent/Posted" ma:format="DateOnly" ma:internalName="DateSent_x002f_Posted">
      <xsd:simpleType>
        <xsd:restriction base="dms:DateTime"/>
      </xsd:simpleType>
    </xsd:element>
    <xsd:element name="SentBy" ma:index="23" nillable="true" ma:displayName="Sent By" ma:format="Dropdown" ma:internalName="SentBy">
      <xsd:simpleType>
        <xsd:restriction base="dms:Text">
          <xsd:maxLength value="255"/>
        </xsd:restriction>
      </xsd:simpleType>
    </xsd:element>
    <xsd:element name="DateClosed" ma:index="24" nillable="true" ma:displayName="Date Closed" ma:format="DateOnly" ma:internalName="DateClosed">
      <xsd:simpleType>
        <xsd:restriction base="dms:DateTime"/>
      </xsd:simpleType>
    </xsd:element>
    <xsd:element name="DateDisposed" ma:index="25" nillable="true" ma:displayName="Date Disposed" ma:format="DateOnly" ma:internalName="DateDisposed">
      <xsd:simpleType>
        <xsd:restriction base="dms:DateTime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ort_x0020_Order" ma:index="32" nillable="true" ma:displayName="Sort Order" ma:decimals="0" ma:internalName="Sort_x0020_Order">
      <xsd:simpleType>
        <xsd:restriction base="dms:Number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_x002d_Number" ma:index="35" nillable="true" ma:displayName="P-Number" ma:format="Dropdown" ma:internalName="P_x002d_Number">
      <xsd:simpleType>
        <xsd:restriction base="dms:Text">
          <xsd:maxLength value="1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Expert_x002f_Laypersonname" ma:index="40" nillable="true" ma:displayName="Expert / Lay person" ma:format="Dropdown" ma:internalName="Expert_x002f_Laypersonname">
      <xsd:simpleType>
        <xsd:restriction base="dms:Choice">
          <xsd:enumeration value="Expert"/>
          <xsd:enumeration value="Lay person"/>
        </xsd:restriction>
      </xsd:simpleType>
    </xsd:element>
    <xsd:element name="Expertise" ma:index="41" nillable="true" ma:displayName="Expertise" ma:format="Dropdown" ma:internalName="Expertise">
      <xsd:simpleType>
        <xsd:restriction base="dms:Text">
          <xsd:maxLength value="255"/>
        </xsd:restriction>
      </xsd:simpleType>
    </xsd:element>
    <xsd:element name="Party_x0020_Type" ma:index="42" nillable="true" ma:displayName="Party Type" ma:format="Dropdown" ma:internalName="Party_x0020_Type">
      <xsd:simpleType>
        <xsd:restriction base="dms:Choice">
          <xsd:enumeration value="Affected Person"/>
          <xsd:enumeration value="Applicant"/>
          <xsd:enumeration value="Applicant / Responsible Authority"/>
          <xsd:enumeration value="Decision Maker"/>
          <xsd:enumeration value="Determining Referral Authority"/>
          <xsd:enumeration value="Interested Person"/>
          <xsd:enumeration value="Joinder"/>
          <xsd:enumeration value="Joint Affected Person"/>
          <xsd:enumeration value="Joint Affected (Spokesperson)"/>
          <xsd:enumeration value="Joint Applicant"/>
          <xsd:enumeration value="Joint Applicant (Spokesperson)"/>
          <xsd:enumeration value="Joint Interested Person"/>
          <xsd:enumeration value="Joint Interest (Spokesperson)"/>
          <xsd:enumeration value="Joint Respondent"/>
          <xsd:enumeration value="Joint Respondent (Spokesperson)"/>
          <xsd:enumeration value="Mortgagee"/>
          <xsd:enumeration value="Non Party Representative"/>
          <xsd:enumeration value="Non-Original Objector"/>
          <xsd:enumeration value="Non-Party"/>
          <xsd:enumeration value="Occupier"/>
          <xsd:enumeration value="Original Objector"/>
          <xsd:enumeration value="Other"/>
          <xsd:enumeration value="Owner"/>
          <xsd:enumeration value="Permit Applicant"/>
          <xsd:enumeration value="Recommending Referral Authority"/>
          <xsd:enumeration value="Referral Authority"/>
          <xsd:enumeration value="Relevant Authority"/>
          <xsd:enumeration value="Respondent"/>
          <xsd:enumeration value="Responsible Authority"/>
          <xsd:enumeration value="Struck Out"/>
          <xsd:enumeration value="Valuation Authority"/>
          <xsd:enumeration value="Withdrawn"/>
        </xsd:restriction>
      </xsd:simpleType>
    </xsd:element>
    <xsd:element name="WitnessName" ma:index="43" nillable="true" ma:displayName="Witness / Expert / Lay person name" ma:format="Dropdown" ma:internalName="WitnessName">
      <xsd:simpleType>
        <xsd:restriction base="dms:Text">
          <xsd:maxLength value="255"/>
        </xsd:restriction>
      </xsd:simpleType>
    </xsd:element>
    <xsd:element name="Thumbnail" ma:index="44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SentOn" ma:index="45" nillable="true" ma:displayName="Sent by VCAT On" ma:description="The time the email was sent by VCAT" ma:format="DateTime" ma:internalName="SentOn">
      <xsd:simpleType>
        <xsd:restriction base="dms:DateTime"/>
      </xsd:simpleType>
    </xsd:element>
    <xsd:element name="ReceivedOn" ma:index="46" nillable="true" ma:displayName="Received On" ma:description="The date the email was received in the VCAT Admin mailbox. " ma:format="DateTime" ma:internalName="ReceivedOn">
      <xsd:simpleType>
        <xsd:restriction base="dms:DateTime"/>
      </xsd:simpleType>
    </xsd:element>
    <xsd:element name="AttachmentGroup" ma:index="47" nillable="true" ma:displayName="Attachment Group" ma:description="Used to group attachments with their header file e.g. Email and its attachments" ma:format="Dropdown" ma:internalName="AttachmentGroup">
      <xsd:simpleType>
        <xsd:restriction base="dms:Text">
          <xsd:maxLength value="255"/>
        </xsd:restriction>
      </xsd:simpleType>
    </xsd:element>
    <xsd:element name="MovedtoRecordsOn" ma:index="48" nillable="true" ma:displayName="Moved to Records On" ma:description="When was this item moved to the Records Management folder?" ma:format="DateTime" ma:internalName="MovedtoRecordsOn">
      <xsd:simpleType>
        <xsd:restriction base="dms:DateTime"/>
      </xsd:simpleType>
    </xsd:element>
    <xsd:element name="MovedtoRecordsBy" ma:index="49" nillable="true" ma:displayName="Moved to Records By" ma:description="Who moved this item to the Records Management folder?" ma:format="Dropdown" ma:internalName="MovedtoRecordsBy">
      <xsd:simpleType>
        <xsd:restriction base="dms:Text">
          <xsd:maxLength value="255"/>
        </xsd:restriction>
      </xsd:simpleType>
    </xsd:element>
    <xsd:element name="OriginalPath" ma:index="50" nillable="true" ma:displayName="Original Path" ma:description="The Original Path before the item was moved to the Records Management folder." ma:format="Dropdown" ma:internalName="OriginalPath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69b85-0445-4a49-98bd-5af57bfe952c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Correspondence xmlns="dc52a2e6-3ccd-4a27-abcc-584cde9fa38b">
      <Url xsi:nil="true"/>
      <Description xsi:nil="true"/>
    </OriginalCorrespondence>
    <ReceivedOn xmlns="dc52a2e6-3ccd-4a27-abcc-584cde9fa38b" xsi:nil="true"/>
    <SentBy xmlns="dc52a2e6-3ccd-4a27-abcc-584cde9fa38b" xsi:nil="true"/>
    <AttachmentGroup xmlns="dc52a2e6-3ccd-4a27-abcc-584cde9fa38b" xsi:nil="true"/>
    <TribunalBook xmlns="dc52a2e6-3ccd-4a27-abcc-584cde9fa38b">false</TribunalBook>
    <Thumbnail xmlns="dc52a2e6-3ccd-4a27-abcc-584cde9fa38b" xsi:nil="true"/>
    <SecurityStatus xmlns="dc52a2e6-3ccd-4a27-abcc-584cde9fa38b" xsi:nil="true"/>
    <DisposalStatus xmlns="dc52a2e6-3ccd-4a27-abcc-584cde9fa38b" xsi:nil="true"/>
    <OriginalPath xmlns="dc52a2e6-3ccd-4a27-abcc-584cde9fa38b" xsi:nil="true"/>
    <DateClosed xmlns="dc52a2e6-3ccd-4a27-abcc-584cde9fa38b" xsi:nil="true"/>
    <MovedtoRecordsBy xmlns="dc52a2e6-3ccd-4a27-abcc-584cde9fa38b" xsi:nil="true"/>
    <Sort_x0020_Order xmlns="dc52a2e6-3ccd-4a27-abcc-584cde9fa38b" xsi:nil="true"/>
    <MovedtoRecordsOn xmlns="dc52a2e6-3ccd-4a27-abcc-584cde9fa38b" xsi:nil="true"/>
    <P_x002d_Number xmlns="dc52a2e6-3ccd-4a27-abcc-584cde9fa38b" xsi:nil="true"/>
    <Classification xmlns="dc52a2e6-3ccd-4a27-abcc-584cde9fa38b" xsi:nil="true"/>
    <DocumentType xmlns="dc52a2e6-3ccd-4a27-abcc-584cde9fa38b" xsi:nil="true"/>
    <WitnessName xmlns="dc52a2e6-3ccd-4a27-abcc-584cde9fa38b" xsi:nil="true"/>
    <Owner_x002f_Creator xmlns="dc52a2e6-3ccd-4a27-abcc-584cde9fa38b" xsi:nil="true"/>
    <DigitisedBy xmlns="dc52a2e6-3ccd-4a27-abcc-584cde9fa38b" xsi:nil="true"/>
    <DateDigitised xmlns="dc52a2e6-3ccd-4a27-abcc-584cde9fa38b" xsi:nil="true"/>
    <Expertise xmlns="dc52a2e6-3ccd-4a27-abcc-584cde9fa38b" xsi:nil="true"/>
    <Expert_x002f_Laypersonname xmlns="dc52a2e6-3ccd-4a27-abcc-584cde9fa38b" xsi:nil="true"/>
    <Party_x0020_Type xmlns="dc52a2e6-3ccd-4a27-abcc-584cde9fa38b" xsi:nil="true"/>
    <PartyRole xmlns="dc52a2e6-3ccd-4a27-abcc-584cde9fa38b" xsi:nil="true"/>
    <LodgementDate xmlns="dc52a2e6-3ccd-4a27-abcc-584cde9fa38b" xsi:nil="true"/>
    <DateSent_x002f_Posted xmlns="dc52a2e6-3ccd-4a27-abcc-584cde9fa38b" xsi:nil="true"/>
    <Notes xmlns="dc52a2e6-3ccd-4a27-abcc-584cde9fa38b" xsi:nil="true"/>
    <Category xmlns="dc52a2e6-3ccd-4a27-abcc-584cde9fa38b"/>
    <DateDisposed xmlns="dc52a2e6-3ccd-4a27-abcc-584cde9fa38b" xsi:nil="true"/>
    <DigitisingEquipment xmlns="dc52a2e6-3ccd-4a27-abcc-584cde9fa38b" xsi:nil="true"/>
    <SentOn xmlns="dc52a2e6-3ccd-4a27-abcc-584cde9fa38b" xsi:nil="true"/>
  </documentManagement>
</p:properties>
</file>

<file path=customXml/itemProps1.xml><?xml version="1.0" encoding="utf-8"?>
<ds:datastoreItem xmlns:ds="http://schemas.openxmlformats.org/officeDocument/2006/customXml" ds:itemID="{F8F3B871-C42F-4ED0-AFB0-A8A4A9C497E3}"/>
</file>

<file path=customXml/itemProps2.xml><?xml version="1.0" encoding="utf-8"?>
<ds:datastoreItem xmlns:ds="http://schemas.openxmlformats.org/officeDocument/2006/customXml" ds:itemID="{8CF2EE0F-E5AD-42B4-ADBE-1293B080B6AE}"/>
</file>

<file path=customXml/itemProps3.xml><?xml version="1.0" encoding="utf-8"?>
<ds:datastoreItem xmlns:ds="http://schemas.openxmlformats.org/officeDocument/2006/customXml" ds:itemID="{D6E75888-98C6-4AF1-B71C-DC359CA7738A}"/>
</file>

<file path=docProps/app.xml><?xml version="1.0" encoding="utf-8"?>
<Properties xmlns="http://schemas.openxmlformats.org/officeDocument/2006/extended-properties" xmlns:vt="http://schemas.openxmlformats.org/officeDocument/2006/docPropsVTypes">
  <Template>Exchange of Witness Statements Simultaneous (150404).dot</Template>
  <TotalTime>9</TotalTime>
  <Pages>1</Pages>
  <Words>112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subject/>
  <dc:creator>ISTD</dc:creator>
  <cp:keywords/>
  <dc:description/>
  <cp:lastModifiedBy>John A Bennett (CSV)</cp:lastModifiedBy>
  <cp:revision>3</cp:revision>
  <cp:lastPrinted>2020-02-18T05:35:00Z</cp:lastPrinted>
  <dcterms:created xsi:type="dcterms:W3CDTF">2021-02-21T23:40:00Z</dcterms:created>
  <dcterms:modified xsi:type="dcterms:W3CDTF">2021-02-21T23:48:00Z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ContentTypeId">
    <vt:lpwstr>0x010100326F292691BA1A4BBE095408DAB21DBE</vt:lpwstr>
  </property>
</Properties>
</file>